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7F4D37">
          <w:t>LVIII/1077/VIII/2022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7F4D37">
          <w:rPr>
            <w:b/>
            <w:sz w:val="28"/>
          </w:rPr>
          <w:t>18 stycznia 2022</w:t>
        </w:r>
        <w:bookmarkStart w:id="1" w:name="_GoBack"/>
        <w:bookmarkEnd w:id="1"/>
        <w:r w:rsidR="007F4D37">
          <w:rPr>
            <w:b/>
            <w:sz w:val="28"/>
          </w:rPr>
          <w:t>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565809" w:rsidRPr="009773E3" w:rsidTr="00571ED1">
        <w:tc>
          <w:tcPr>
            <w:tcW w:w="1368" w:type="dxa"/>
            <w:shd w:val="clear" w:color="auto" w:fill="auto"/>
          </w:tcPr>
          <w:p w:rsidR="00565809" w:rsidRPr="00571ED1" w:rsidRDefault="0039598D" w:rsidP="00571ED1">
            <w:pPr>
              <w:spacing w:line="360" w:lineRule="auto"/>
              <w:rPr>
                <w:sz w:val="24"/>
                <w:szCs w:val="24"/>
              </w:rPr>
            </w:pPr>
            <w:r w:rsidRPr="00571ED1">
              <w:rPr>
                <w:sz w:val="24"/>
                <w:szCs w:val="24"/>
              </w:rPr>
              <w:t>w</w:t>
            </w:r>
            <w:r w:rsidR="00565809" w:rsidRPr="00571ED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71ED1" w:rsidRDefault="00130A25" w:rsidP="00571ED1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7F4D37" w:rsidRPr="00571ED1">
                <w:rPr>
                  <w:b/>
                  <w:sz w:val="24"/>
                  <w:szCs w:val="24"/>
                </w:rPr>
                <w:t>określenia kryteriów rekrutacji do klas pierwszych ogólnodostępnych i integracyjnych (wyłącznie w odniesieniu do uczniów nieposiadających orzeczenia o potrzebie kształcenia specjalnego) szkół podstawowych prowadzonych przez Miasto Poznań dla kandydatów zamieszkałych poza obwodem danej szkoły, ustalenia liczby punktów za każde z tych kryteriów oraz dokumentów niezbędnych do ich potwierdzenia.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4D37">
        <w:rPr>
          <w:color w:val="000000"/>
          <w:sz w:val="24"/>
          <w:szCs w:val="24"/>
        </w:rPr>
        <w:t>Na podstawie art. 18 ust. 2 pkt 15 ustawy z dnia 8 marca 1990 r. o samorządzie gminnym  (t.j. Dz. U. z 2021 r. poz. 1372, 1834) oraz art. 133 ust. 2, 3, 6  w związku z art. 29 ust. pkt 1</w:t>
      </w:r>
      <w:r w:rsidR="00051D02">
        <w:rPr>
          <w:color w:val="000000"/>
          <w:sz w:val="24"/>
          <w:szCs w:val="24"/>
        </w:rPr>
        <w:t> </w:t>
      </w:r>
      <w:r w:rsidRPr="007F4D37">
        <w:rPr>
          <w:color w:val="000000"/>
          <w:sz w:val="24"/>
          <w:szCs w:val="24"/>
        </w:rPr>
        <w:t>ustawy z dnia 14 grudnia 2016 r. Prawo oświatowe (t.j. Dz. U. z 2021 r. poz. 1082) uchwala się, co następuje:</w:t>
      </w:r>
    </w:p>
    <w:p w:rsidR="007F4D37" w:rsidRDefault="007F4D37" w:rsidP="007F4D37">
      <w:pPr>
        <w:spacing w:line="360" w:lineRule="auto"/>
        <w:jc w:val="both"/>
        <w:rPr>
          <w:sz w:val="24"/>
          <w:szCs w:val="24"/>
        </w:rPr>
      </w:pPr>
    </w:p>
    <w:p w:rsidR="007F4D37" w:rsidRDefault="007F4D37" w:rsidP="007F4D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F4D37" w:rsidRDefault="007F4D37" w:rsidP="007F4D37">
      <w:pPr>
        <w:keepNext/>
        <w:spacing w:line="360" w:lineRule="auto"/>
        <w:rPr>
          <w:color w:val="000000"/>
          <w:sz w:val="24"/>
          <w:szCs w:val="24"/>
        </w:rPr>
      </w:pPr>
    </w:p>
    <w:p w:rsidR="007F4D37" w:rsidRPr="007F4D37" w:rsidRDefault="007F4D37" w:rsidP="007F4D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4D37">
        <w:rPr>
          <w:color w:val="000000"/>
          <w:sz w:val="24"/>
          <w:szCs w:val="24"/>
        </w:rPr>
        <w:t>W postępowaniu rekrutacyjnym do klas pierwszychogólnodostępnych i integracyjnych (wyłącznie w odniesieniu do uczniów nieposiadających orzeczenia o potrzebie kształcenia specjalnego) szkół podstawowych, dla których organem prowadzącym jest Miasto Poznań, ustala się następujące kryteria, ich wartość oraz dokumenty niezbędne do potwierdzenia spełniania poszczególnych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/>
      </w:tblPr>
      <w:tblGrid>
        <w:gridCol w:w="488"/>
        <w:gridCol w:w="3250"/>
        <w:gridCol w:w="2565"/>
        <w:gridCol w:w="2995"/>
      </w:tblGrid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 xml:space="preserve">liczba punktów 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dokumenty potwierdzające spełnianie kryteriów</w:t>
            </w:r>
          </w:p>
        </w:tc>
      </w:tr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 xml:space="preserve">zamieszkanie kandydata na terenie Poznania 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10 punktów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oświadczenie rodziców / opiekunów prawnych kandydata</w:t>
            </w:r>
          </w:p>
        </w:tc>
      </w:tr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uczęszczanie przez kandydata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w roku szkolnym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poprzedzającym rok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rozpoczęcia nauki w klasie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pierwszej do przedszkola w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lastRenderedPageBreak/>
              <w:t>danym zespole szkół lub do oddziału przedszkolnego w danej szkole podstawowej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lastRenderedPageBreak/>
              <w:t>6 punktów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dokumentacja szkoły</w:t>
            </w:r>
          </w:p>
        </w:tc>
      </w:tr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rodzeństwo kandydata w roku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szkolnym, na który prowadzona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jest rekrutacja, będzie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uczęszczało do danej szkoły / zespołu szkół, zespołu szkolno-przedszkolnego, w którego skład wchodzi dana szkoła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 xml:space="preserve">podstawowa 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7 punktów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dokumentacja szkoły</w:t>
            </w:r>
          </w:p>
        </w:tc>
      </w:tr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oboje rodziców/opiekunów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prawnych rozliczyło podatek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dochodowy od osób fizycznych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za miniony rok w gminie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Poznań – kryterium stosuje się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również do rodzica/opiekuna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prawnego samotnie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wychowującego dziecko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13 punktów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kserokopia pierwszej strony zeznania podatkowego, w przypadku zeznania elektronicznego wraz z Urzędowym Poświadczeniem Odbioru ze zgodnym numerem referencyjnym (UPO)</w:t>
            </w:r>
          </w:p>
        </w:tc>
      </w:tr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wielodzietność rodziny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kandydata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2 punkty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oświadczenie rodziców / opiekunów prawnych kandydata</w:t>
            </w:r>
          </w:p>
        </w:tc>
      </w:tr>
      <w:tr w:rsidR="007F4D37" w:rsidRPr="007F4D37" w:rsidTr="007F4D37">
        <w:tc>
          <w:tcPr>
            <w:tcW w:w="23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56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wskazanie przez kandydata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klasy integracyjnej (dotyczy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szkoły, w której planowane jest</w:t>
            </w:r>
          </w:p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otwarcie klasy integracyjnej)</w:t>
            </w:r>
          </w:p>
        </w:tc>
        <w:tc>
          <w:tcPr>
            <w:tcW w:w="1387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3 punkty</w:t>
            </w:r>
          </w:p>
        </w:tc>
        <w:tc>
          <w:tcPr>
            <w:tcW w:w="1618" w:type="pct"/>
            <w:shd w:val="clear" w:color="auto" w:fill="auto"/>
          </w:tcPr>
          <w:p w:rsidR="007F4D37" w:rsidRPr="007F4D37" w:rsidRDefault="007F4D37" w:rsidP="007F4D3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F4D37">
              <w:rPr>
                <w:color w:val="000000"/>
                <w:sz w:val="24"/>
                <w:szCs w:val="24"/>
              </w:rPr>
              <w:t>oświadczenie rodziców / opiekunów prawnych kandydata</w:t>
            </w:r>
          </w:p>
        </w:tc>
      </w:tr>
    </w:tbl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</w:p>
    <w:p w:rsidR="007F4D37" w:rsidRDefault="007F4D37" w:rsidP="007F4D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F4D37" w:rsidRDefault="007F4D37" w:rsidP="007F4D37">
      <w:pPr>
        <w:keepNext/>
        <w:spacing w:line="360" w:lineRule="auto"/>
        <w:rPr>
          <w:color w:val="000000"/>
          <w:sz w:val="24"/>
          <w:szCs w:val="24"/>
        </w:rPr>
      </w:pP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4D37">
        <w:rPr>
          <w:color w:val="000000"/>
          <w:sz w:val="24"/>
          <w:szCs w:val="24"/>
        </w:rPr>
        <w:t>Traci moc uchwała Nr V/52/VIII/2019 Rady Miasta Poznania z dnia 8 stycznia 2019 r. w</w:t>
      </w:r>
      <w:r w:rsidR="00051D02">
        <w:rPr>
          <w:color w:val="000000"/>
          <w:sz w:val="24"/>
          <w:szCs w:val="24"/>
        </w:rPr>
        <w:t> </w:t>
      </w:r>
      <w:r w:rsidRPr="007F4D37">
        <w:rPr>
          <w:color w:val="000000"/>
          <w:sz w:val="24"/>
          <w:szCs w:val="24"/>
        </w:rPr>
        <w:t>sprawie określenia kryteriów rekrutacji do klas pierwszych ogólnodostępnych i</w:t>
      </w:r>
      <w:r w:rsidR="00051D02">
        <w:rPr>
          <w:color w:val="000000"/>
          <w:sz w:val="24"/>
          <w:szCs w:val="24"/>
        </w:rPr>
        <w:t> </w:t>
      </w:r>
      <w:r w:rsidRPr="007F4D37">
        <w:rPr>
          <w:color w:val="000000"/>
          <w:sz w:val="24"/>
          <w:szCs w:val="24"/>
        </w:rPr>
        <w:t>integracyjnych (wyłącznie w odniesieniu do uczniów nieposiadających orzeczenia o</w:t>
      </w:r>
      <w:r w:rsidR="00051D02">
        <w:rPr>
          <w:color w:val="000000"/>
          <w:sz w:val="24"/>
          <w:szCs w:val="24"/>
        </w:rPr>
        <w:t> </w:t>
      </w:r>
      <w:r w:rsidRPr="007F4D37">
        <w:rPr>
          <w:color w:val="000000"/>
          <w:sz w:val="24"/>
          <w:szCs w:val="24"/>
        </w:rPr>
        <w:t>potrzebie kształcenia specjalnego) szkół podstawowych prowadzonych przez Miasto Poznań, dla kandydatów zamieszkałych poza obwodem danej szkoły, ustalenia liczby punktów za każde z tych kryteriów oraz dokumentów niezbędnych do ich potwierdzenia.</w:t>
      </w: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</w:p>
    <w:p w:rsidR="007F4D37" w:rsidRDefault="007F4D37" w:rsidP="007F4D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F4D37" w:rsidRDefault="007F4D37" w:rsidP="007F4D37">
      <w:pPr>
        <w:keepNext/>
        <w:spacing w:line="360" w:lineRule="auto"/>
        <w:rPr>
          <w:color w:val="000000"/>
          <w:sz w:val="24"/>
          <w:szCs w:val="24"/>
        </w:rPr>
      </w:pP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4D37">
        <w:rPr>
          <w:color w:val="000000"/>
          <w:sz w:val="24"/>
          <w:szCs w:val="24"/>
        </w:rPr>
        <w:t>Wykonanie uchwały powierza się Prezydentowi Miasta Poznania.</w:t>
      </w: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</w:p>
    <w:p w:rsidR="007F4D37" w:rsidRDefault="007F4D37" w:rsidP="007F4D3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7F4D37" w:rsidRDefault="007F4D37" w:rsidP="007F4D37">
      <w:pPr>
        <w:keepNext/>
        <w:spacing w:line="360" w:lineRule="auto"/>
        <w:rPr>
          <w:color w:val="000000"/>
          <w:sz w:val="24"/>
          <w:szCs w:val="24"/>
        </w:rPr>
      </w:pP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4D37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7F4D37" w:rsidRDefault="007F4D37" w:rsidP="007F4D37">
      <w:pPr>
        <w:spacing w:line="360" w:lineRule="auto"/>
        <w:jc w:val="both"/>
        <w:rPr>
          <w:color w:val="000000"/>
          <w:sz w:val="24"/>
          <w:szCs w:val="24"/>
        </w:rPr>
      </w:pPr>
    </w:p>
    <w:p w:rsidR="007F4D37" w:rsidRDefault="007F4D37" w:rsidP="007F4D3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F4D37" w:rsidRPr="007F4D37" w:rsidRDefault="007F4D37" w:rsidP="007F4D37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F4D37" w:rsidRPr="007F4D37" w:rsidSect="007F4D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03" w:rsidRDefault="002D3A03">
      <w:r>
        <w:separator/>
      </w:r>
    </w:p>
  </w:endnote>
  <w:endnote w:type="continuationSeparator" w:id="1">
    <w:p w:rsidR="002D3A03" w:rsidRDefault="002D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130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3B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03" w:rsidRDefault="002D3A03">
      <w:r>
        <w:separator/>
      </w:r>
    </w:p>
  </w:footnote>
  <w:footnote w:type="continuationSeparator" w:id="1">
    <w:p w:rsidR="002D3A03" w:rsidRDefault="002D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18 stycznia 2022r."/>
    <w:docVar w:name="AktNr" w:val="LVIII/1077/VIII/2022"/>
    <w:docVar w:name="Sprawa" w:val="określenia kryteriów rekrutacji do klas pierwszych ogólnodostępnych i integracyjnych (wyłącznie w odniesieniu do uczniów nieposiadających orzeczenia o potrzebie kształcenia specjalnego) szkół podstawowych prowadzonych przez Miasto Poznań dla kandydatów zamieszkałych poza obwodem danej szkoły, ustalenia liczby punktów za każde z tych kryteriów oraz dokumentów niezbędnych do ich potwierdzenia."/>
  </w:docVars>
  <w:rsids>
    <w:rsidRoot w:val="007F4D37"/>
    <w:rsid w:val="00021F69"/>
    <w:rsid w:val="000309E6"/>
    <w:rsid w:val="00051D02"/>
    <w:rsid w:val="00072485"/>
    <w:rsid w:val="000E2E12"/>
    <w:rsid w:val="00130A25"/>
    <w:rsid w:val="00167A3B"/>
    <w:rsid w:val="002B6586"/>
    <w:rsid w:val="002D3A03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71ED1"/>
    <w:rsid w:val="005A7C96"/>
    <w:rsid w:val="005B6DD0"/>
    <w:rsid w:val="005C6BB7"/>
    <w:rsid w:val="005E453F"/>
    <w:rsid w:val="0065477E"/>
    <w:rsid w:val="00701C48"/>
    <w:rsid w:val="00757A79"/>
    <w:rsid w:val="007F4D37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7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0A25"/>
  </w:style>
  <w:style w:type="paragraph" w:styleId="Nagwek1">
    <w:name w:val="heading 1"/>
    <w:basedOn w:val="Normalny"/>
    <w:next w:val="Normalny"/>
    <w:qFormat/>
    <w:rsid w:val="00130A2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30A25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0A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A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30A25"/>
    <w:rPr>
      <w:sz w:val="16"/>
    </w:rPr>
  </w:style>
  <w:style w:type="character" w:styleId="Numerstrony">
    <w:name w:val="page number"/>
    <w:basedOn w:val="Domylnaczcionkaakapitu"/>
    <w:rsid w:val="00130A25"/>
  </w:style>
  <w:style w:type="paragraph" w:styleId="Tytu">
    <w:name w:val="Title"/>
    <w:basedOn w:val="Normalny"/>
    <w:qFormat/>
    <w:rsid w:val="00130A25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Jagoda Urbańska</dc:creator>
  <cp:lastModifiedBy>SP89</cp:lastModifiedBy>
  <cp:revision>2</cp:revision>
  <cp:lastPrinted>2003-01-09T12:40:00Z</cp:lastPrinted>
  <dcterms:created xsi:type="dcterms:W3CDTF">2022-01-25T12:34:00Z</dcterms:created>
  <dcterms:modified xsi:type="dcterms:W3CDTF">2022-01-25T12:34:00Z</dcterms:modified>
</cp:coreProperties>
</file>